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u w:val="single"/>
        </w:rPr>
      </w:pP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B 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DOMANDA DI ADESIONE ALL’ANTICIPO DELLA PRESTAZIONE PREVIDENZIALE (APP)</w:t>
      </w:r>
    </w:p>
    <w:p w:rsidR="00766C4C" w:rsidRDefault="00766C4C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presentare entro il </w:t>
      </w:r>
      <w:r>
        <w:rPr>
          <w:rFonts w:ascii="Cambria" w:hAnsi="Cambria" w:cs="Cambria"/>
          <w:i/>
          <w:iCs/>
          <w:color w:val="000000"/>
          <w:sz w:val="23"/>
          <w:szCs w:val="23"/>
        </w:rPr>
        <w:t>30 aprile 2024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>)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766C4C" w:rsidRDefault="00766C4C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:rsidR="00766C4C" w:rsidRDefault="00766C4C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All’A</w:t>
      </w:r>
      <w:r>
        <w:rPr>
          <w:rFonts w:ascii="Cambria" w:hAnsi="Cambria" w:cs="Cambria"/>
          <w:color w:val="000000"/>
          <w:sz w:val="23"/>
          <w:szCs w:val="23"/>
        </w:rPr>
        <w:t>SST ………………………………</w:t>
      </w:r>
    </w:p>
    <w:p w:rsidR="00766C4C" w:rsidRDefault="00766C4C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pec……</w:t>
      </w:r>
      <w:r w:rsidRPr="00E926D8">
        <w:rPr>
          <w:rFonts w:ascii="Cambria" w:hAnsi="Cambria" w:cs="Cambria"/>
          <w:color w:val="000000"/>
          <w:sz w:val="23"/>
          <w:szCs w:val="23"/>
        </w:rPr>
        <w:t>………………………………</w:t>
      </w:r>
      <w:r>
        <w:rPr>
          <w:rFonts w:ascii="Cambria" w:hAnsi="Cambria" w:cs="Cambria"/>
          <w:color w:val="000000"/>
          <w:sz w:val="23"/>
          <w:szCs w:val="23"/>
        </w:rPr>
        <w:t>…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766C4C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66C4C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sottoscritto/a………………………………………………………………………nato/a……………………………. 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…………………………….(prov…......) il……/……/…… Codice Fiscale……………………………………………….. 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Indirizzo…………………………………………………………………………………………….n………….Cap…………….. 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PEC………………………………………………………………...e-mail………………………………………………………….. </w:t>
      </w:r>
    </w:p>
    <w:p w:rsidR="00766C4C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66C4C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Titolare di incarico convenzionale a tempo indeterminato di </w:t>
      </w:r>
      <w:r>
        <w:rPr>
          <w:rFonts w:ascii="Cambria" w:hAnsi="Cambria" w:cs="Cambria"/>
          <w:color w:val="000000"/>
          <w:sz w:val="23"/>
          <w:szCs w:val="23"/>
        </w:rPr>
        <w:t xml:space="preserve">pediatra di libera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scelta 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66C4C" w:rsidRDefault="00766C4C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la certificazione ENPAM relativa al possesso dei requisiti per l’Anticipo di Prestazione Previdenziale, come da provvedimento prot. n.…….. del……/……/…….. (copia in allegato); 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disponibile alla riduzione dell’attività convenzionale in misura pari al……..%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un minimo del 30% fino ad un massimo del 70%); 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a conoscenza che la scelta ha carattere vincolante per un anno; 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66C4C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n………. assistiti in carico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(alla data odierna) </w:t>
      </w: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:rsidR="00766C4C" w:rsidRDefault="00766C4C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:rsidR="00766C4C" w:rsidRDefault="00766C4C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766C4C" w:rsidRPr="00E926D8" w:rsidRDefault="00766C4C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di essere inserito</w:t>
      </w:r>
      <w:r>
        <w:rPr>
          <w:rFonts w:ascii="Cambria" w:hAnsi="Cambria" w:cs="Cambria"/>
          <w:color w:val="000000"/>
          <w:sz w:val="23"/>
          <w:szCs w:val="23"/>
        </w:rPr>
        <w:t xml:space="preserve">/a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nell’ “Elenco APP dei </w:t>
      </w:r>
      <w:r>
        <w:rPr>
          <w:rFonts w:ascii="Cambria" w:hAnsi="Cambria" w:cs="Cambria"/>
          <w:color w:val="000000"/>
          <w:sz w:val="23"/>
          <w:szCs w:val="23"/>
        </w:rPr>
        <w:t>pediatri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titolari” di codesta Azienda. </w:t>
      </w:r>
    </w:p>
    <w:p w:rsidR="00766C4C" w:rsidRDefault="00766C4C" w:rsidP="00E926D8">
      <w:pPr>
        <w:rPr>
          <w:rFonts w:ascii="Cambria" w:hAnsi="Cambria" w:cs="Cambria"/>
          <w:color w:val="000000"/>
          <w:sz w:val="23"/>
          <w:szCs w:val="23"/>
        </w:rPr>
      </w:pPr>
    </w:p>
    <w:p w:rsidR="00766C4C" w:rsidRDefault="00766C4C" w:rsidP="00E926D8">
      <w:pPr>
        <w:rPr>
          <w:rFonts w:ascii="Cambria" w:hAnsi="Cambria" w:cs="Cambria"/>
          <w:color w:val="000000"/>
          <w:sz w:val="23"/>
          <w:szCs w:val="23"/>
        </w:rPr>
      </w:pPr>
    </w:p>
    <w:p w:rsidR="00766C4C" w:rsidRDefault="00766C4C" w:rsidP="00E926D8">
      <w:pPr>
        <w:rPr>
          <w:rFonts w:ascii="Cambria" w:hAnsi="Cambria" w:cs="Cambria"/>
          <w:color w:val="000000"/>
          <w:sz w:val="23"/>
          <w:szCs w:val="23"/>
        </w:rPr>
      </w:pPr>
    </w:p>
    <w:p w:rsidR="00766C4C" w:rsidRPr="00E926D8" w:rsidRDefault="00766C4C" w:rsidP="00E926D8">
      <w:r w:rsidRPr="00E926D8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766C4C" w:rsidRPr="00E926D8" w:rsidSect="00804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FF8"/>
    <w:rsid w:val="00075877"/>
    <w:rsid w:val="000A69BE"/>
    <w:rsid w:val="001B52CA"/>
    <w:rsid w:val="002316E6"/>
    <w:rsid w:val="00266197"/>
    <w:rsid w:val="002F4524"/>
    <w:rsid w:val="00407914"/>
    <w:rsid w:val="005C1574"/>
    <w:rsid w:val="005D03EB"/>
    <w:rsid w:val="005F5312"/>
    <w:rsid w:val="00662F3B"/>
    <w:rsid w:val="0073054A"/>
    <w:rsid w:val="00766C4C"/>
    <w:rsid w:val="00774E96"/>
    <w:rsid w:val="007B6DAF"/>
    <w:rsid w:val="00804DB5"/>
    <w:rsid w:val="009572D0"/>
    <w:rsid w:val="009C7919"/>
    <w:rsid w:val="00B1262C"/>
    <w:rsid w:val="00B75FF8"/>
    <w:rsid w:val="00C56463"/>
    <w:rsid w:val="00CE40D6"/>
    <w:rsid w:val="00DA5E41"/>
    <w:rsid w:val="00E250B4"/>
    <w:rsid w:val="00E75941"/>
    <w:rsid w:val="00E926D8"/>
    <w:rsid w:val="00FD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75F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B5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191</Words>
  <Characters>1095</Characters>
  <Application>Microsoft Office Outlook</Application>
  <DocSecurity>0</DocSecurity>
  <Lines>0</Lines>
  <Paragraphs>0</Paragraphs>
  <ScaleCrop>false</ScaleCrop>
  <Company>Azienda Socio Sanitaria Territoriale (ASST) Di Monza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fproietti</cp:lastModifiedBy>
  <cp:revision>8</cp:revision>
  <cp:lastPrinted>2023-10-26T12:30:00Z</cp:lastPrinted>
  <dcterms:created xsi:type="dcterms:W3CDTF">2024-03-21T16:07:00Z</dcterms:created>
  <dcterms:modified xsi:type="dcterms:W3CDTF">2024-04-09T10:06:00Z</dcterms:modified>
</cp:coreProperties>
</file>